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F1" w:rsidRPr="008E5434" w:rsidRDefault="00FC6AF1" w:rsidP="00D6519C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A21DFC" w:rsidRDefault="00A21DFC" w:rsidP="00D6519C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9E2268" w:rsidRDefault="00D6519C" w:rsidP="00A21DFC">
      <w:pPr>
        <w:autoSpaceDE w:val="0"/>
        <w:autoSpaceDN w:val="0"/>
        <w:adjustRightInd w:val="0"/>
        <w:jc w:val="center"/>
        <w:rPr>
          <w:b/>
          <w:bCs/>
          <w:sz w:val="32"/>
          <w:szCs w:val="24"/>
        </w:rPr>
      </w:pPr>
      <w:r w:rsidRPr="00A21DFC">
        <w:rPr>
          <w:b/>
          <w:bCs/>
          <w:sz w:val="32"/>
          <w:szCs w:val="24"/>
        </w:rPr>
        <w:t>ΑΙΤΗΣΗ ΕΚΔΗΛΩΣΗΣ ΕΝΔΙΑΦΕΡΟΝΤΟΣ</w:t>
      </w:r>
    </w:p>
    <w:p w:rsidR="00A21DFC" w:rsidRPr="00A21DFC" w:rsidRDefault="00A21DFC" w:rsidP="00A21DFC">
      <w:pPr>
        <w:autoSpaceDE w:val="0"/>
        <w:autoSpaceDN w:val="0"/>
        <w:adjustRightInd w:val="0"/>
        <w:jc w:val="center"/>
        <w:rPr>
          <w:b/>
          <w:bCs/>
          <w:sz w:val="32"/>
          <w:szCs w:val="24"/>
        </w:rPr>
      </w:pPr>
    </w:p>
    <w:p w:rsidR="00D6519C" w:rsidRDefault="00D6519C" w:rsidP="00D6519C">
      <w:pPr>
        <w:autoSpaceDE w:val="0"/>
        <w:autoSpaceDN w:val="0"/>
        <w:adjustRightInd w:val="0"/>
        <w:jc w:val="both"/>
        <w:rPr>
          <w:szCs w:val="24"/>
        </w:rPr>
      </w:pPr>
      <w:r w:rsidRPr="008E5434">
        <w:rPr>
          <w:szCs w:val="24"/>
        </w:rPr>
        <w:t>ΠΡΟΤΑΣΗ ΓΙΑ ΤΗΝ ΠΡΟΣΚΛΗΣΗ ΕΚΔΗΛΩΣΗ ΕΝΔΙΑΦΕΡΟΝΤΟΣ ΓΙΑ ΤΗ ΘΕΣΗ:………………………………..</w:t>
      </w:r>
    </w:p>
    <w:p w:rsidR="00A21DFC" w:rsidRPr="008E5434" w:rsidRDefault="00A21DFC" w:rsidP="00D6519C">
      <w:pPr>
        <w:autoSpaceDE w:val="0"/>
        <w:autoSpaceDN w:val="0"/>
        <w:adjustRightInd w:val="0"/>
        <w:jc w:val="both"/>
        <w:rPr>
          <w:b/>
          <w:bCs/>
          <w:szCs w:val="24"/>
        </w:rPr>
      </w:pPr>
      <w:bookmarkStart w:id="0" w:name="_GoBack"/>
      <w:bookmarkEnd w:id="0"/>
    </w:p>
    <w:p w:rsidR="00D6519C" w:rsidRPr="008E5434" w:rsidRDefault="00D6519C" w:rsidP="00D6519C">
      <w:pPr>
        <w:autoSpaceDE w:val="0"/>
        <w:autoSpaceDN w:val="0"/>
        <w:adjustRightInd w:val="0"/>
        <w:jc w:val="both"/>
        <w:rPr>
          <w:szCs w:val="24"/>
        </w:rPr>
      </w:pPr>
      <w:r w:rsidRPr="008E5434">
        <w:rPr>
          <w:szCs w:val="24"/>
        </w:rPr>
        <w:t>Επώνυμο:</w:t>
      </w:r>
    </w:p>
    <w:p w:rsidR="009E2268" w:rsidRPr="008E5434" w:rsidRDefault="009E2268" w:rsidP="00D6519C">
      <w:pPr>
        <w:autoSpaceDE w:val="0"/>
        <w:autoSpaceDN w:val="0"/>
        <w:adjustRightInd w:val="0"/>
        <w:jc w:val="both"/>
        <w:rPr>
          <w:szCs w:val="24"/>
        </w:rPr>
      </w:pPr>
    </w:p>
    <w:p w:rsidR="00D6519C" w:rsidRPr="008E5434" w:rsidRDefault="00D6519C" w:rsidP="00D6519C">
      <w:pPr>
        <w:autoSpaceDE w:val="0"/>
        <w:autoSpaceDN w:val="0"/>
        <w:adjustRightInd w:val="0"/>
        <w:jc w:val="both"/>
        <w:rPr>
          <w:szCs w:val="24"/>
        </w:rPr>
      </w:pPr>
      <w:r w:rsidRPr="008E5434">
        <w:rPr>
          <w:szCs w:val="24"/>
        </w:rPr>
        <w:t>Όνομα:</w:t>
      </w:r>
    </w:p>
    <w:p w:rsidR="009E2268" w:rsidRPr="008E5434" w:rsidRDefault="009E2268" w:rsidP="00D6519C">
      <w:pPr>
        <w:autoSpaceDE w:val="0"/>
        <w:autoSpaceDN w:val="0"/>
        <w:adjustRightInd w:val="0"/>
        <w:jc w:val="both"/>
        <w:rPr>
          <w:szCs w:val="24"/>
        </w:rPr>
      </w:pPr>
    </w:p>
    <w:p w:rsidR="00D6519C" w:rsidRPr="008E5434" w:rsidRDefault="00D6519C" w:rsidP="00D6519C">
      <w:pPr>
        <w:autoSpaceDE w:val="0"/>
        <w:autoSpaceDN w:val="0"/>
        <w:adjustRightInd w:val="0"/>
        <w:jc w:val="both"/>
        <w:rPr>
          <w:szCs w:val="24"/>
        </w:rPr>
      </w:pPr>
      <w:r w:rsidRPr="008E5434">
        <w:rPr>
          <w:szCs w:val="24"/>
        </w:rPr>
        <w:t>Όνομα πατρός:</w:t>
      </w:r>
    </w:p>
    <w:p w:rsidR="009E2268" w:rsidRPr="008E5434" w:rsidRDefault="009E2268" w:rsidP="00D6519C">
      <w:pPr>
        <w:autoSpaceDE w:val="0"/>
        <w:autoSpaceDN w:val="0"/>
        <w:adjustRightInd w:val="0"/>
        <w:jc w:val="both"/>
        <w:rPr>
          <w:szCs w:val="24"/>
        </w:rPr>
      </w:pPr>
    </w:p>
    <w:p w:rsidR="00D6519C" w:rsidRPr="008E5434" w:rsidRDefault="00D6519C" w:rsidP="00D6519C">
      <w:pPr>
        <w:autoSpaceDE w:val="0"/>
        <w:autoSpaceDN w:val="0"/>
        <w:adjustRightInd w:val="0"/>
        <w:jc w:val="both"/>
        <w:rPr>
          <w:szCs w:val="24"/>
        </w:rPr>
      </w:pPr>
      <w:r w:rsidRPr="008E5434">
        <w:rPr>
          <w:szCs w:val="24"/>
        </w:rPr>
        <w:t>Αριθμός τηλεφώνου:</w:t>
      </w:r>
    </w:p>
    <w:p w:rsidR="009E2268" w:rsidRPr="008E5434" w:rsidRDefault="009E2268" w:rsidP="00D6519C">
      <w:pPr>
        <w:autoSpaceDE w:val="0"/>
        <w:autoSpaceDN w:val="0"/>
        <w:adjustRightInd w:val="0"/>
        <w:jc w:val="both"/>
        <w:rPr>
          <w:szCs w:val="24"/>
        </w:rPr>
      </w:pPr>
    </w:p>
    <w:p w:rsidR="00D6519C" w:rsidRPr="008E5434" w:rsidRDefault="00D6519C" w:rsidP="00D6519C">
      <w:pPr>
        <w:autoSpaceDE w:val="0"/>
        <w:autoSpaceDN w:val="0"/>
        <w:adjustRightInd w:val="0"/>
        <w:jc w:val="both"/>
        <w:rPr>
          <w:szCs w:val="24"/>
        </w:rPr>
      </w:pPr>
      <w:r w:rsidRPr="008E5434">
        <w:rPr>
          <w:szCs w:val="24"/>
        </w:rPr>
        <w:t>E-</w:t>
      </w:r>
      <w:proofErr w:type="spellStart"/>
      <w:r w:rsidRPr="008E5434">
        <w:rPr>
          <w:szCs w:val="24"/>
        </w:rPr>
        <w:t>mail</w:t>
      </w:r>
      <w:proofErr w:type="spellEnd"/>
      <w:r w:rsidRPr="008E5434">
        <w:rPr>
          <w:szCs w:val="24"/>
        </w:rPr>
        <w:t>:</w:t>
      </w:r>
    </w:p>
    <w:p w:rsidR="009E2268" w:rsidRPr="008E5434" w:rsidRDefault="009E2268" w:rsidP="00D6519C">
      <w:pPr>
        <w:autoSpaceDE w:val="0"/>
        <w:autoSpaceDN w:val="0"/>
        <w:adjustRightInd w:val="0"/>
        <w:jc w:val="both"/>
        <w:rPr>
          <w:szCs w:val="24"/>
        </w:rPr>
      </w:pPr>
    </w:p>
    <w:p w:rsidR="00D6519C" w:rsidRPr="008E5434" w:rsidRDefault="00D6519C" w:rsidP="00D6519C">
      <w:pPr>
        <w:autoSpaceDE w:val="0"/>
        <w:autoSpaceDN w:val="0"/>
        <w:adjustRightInd w:val="0"/>
        <w:jc w:val="both"/>
        <w:rPr>
          <w:szCs w:val="24"/>
        </w:rPr>
      </w:pPr>
      <w:r w:rsidRPr="008E5434">
        <w:rPr>
          <w:szCs w:val="24"/>
        </w:rPr>
        <w:t>Ημερομηνία γέννησης:</w:t>
      </w:r>
    </w:p>
    <w:p w:rsidR="009E2268" w:rsidRPr="008E5434" w:rsidRDefault="009E2268" w:rsidP="00D6519C">
      <w:pPr>
        <w:autoSpaceDE w:val="0"/>
        <w:autoSpaceDN w:val="0"/>
        <w:adjustRightInd w:val="0"/>
        <w:jc w:val="both"/>
        <w:rPr>
          <w:szCs w:val="24"/>
        </w:rPr>
      </w:pPr>
    </w:p>
    <w:p w:rsidR="00D6519C" w:rsidRPr="008E5434" w:rsidRDefault="00D6519C" w:rsidP="00D6519C">
      <w:pPr>
        <w:autoSpaceDE w:val="0"/>
        <w:autoSpaceDN w:val="0"/>
        <w:adjustRightInd w:val="0"/>
        <w:jc w:val="both"/>
        <w:rPr>
          <w:szCs w:val="24"/>
        </w:rPr>
      </w:pPr>
      <w:r w:rsidRPr="008E5434">
        <w:rPr>
          <w:szCs w:val="24"/>
        </w:rPr>
        <w:t>Δηλώνω υπεύθυνα ότι:</w:t>
      </w:r>
    </w:p>
    <w:p w:rsidR="00D6519C" w:rsidRPr="008E5434" w:rsidRDefault="00D6519C" w:rsidP="00D6519C">
      <w:pPr>
        <w:autoSpaceDE w:val="0"/>
        <w:autoSpaceDN w:val="0"/>
        <w:adjustRightInd w:val="0"/>
        <w:jc w:val="both"/>
        <w:rPr>
          <w:szCs w:val="24"/>
        </w:rPr>
      </w:pPr>
      <w:r w:rsidRPr="008E5434">
        <w:rPr>
          <w:szCs w:val="24"/>
        </w:rPr>
        <w:t xml:space="preserve">Α) αποδέχομαι τους όρους της </w:t>
      </w:r>
      <w:proofErr w:type="spellStart"/>
      <w:r w:rsidRPr="008E5434">
        <w:rPr>
          <w:szCs w:val="24"/>
        </w:rPr>
        <w:t>υπ΄αριθμ</w:t>
      </w:r>
      <w:proofErr w:type="spellEnd"/>
      <w:r w:rsidRPr="008E5434">
        <w:rPr>
          <w:szCs w:val="24"/>
        </w:rPr>
        <w:t>……………………….πρόσκλησης εκδήλωσης ενδιαφέροντος</w:t>
      </w:r>
      <w:r w:rsidR="009E2268" w:rsidRPr="008E5434">
        <w:rPr>
          <w:szCs w:val="24"/>
        </w:rPr>
        <w:t xml:space="preserve"> </w:t>
      </w:r>
      <w:r w:rsidRPr="008E5434">
        <w:rPr>
          <w:szCs w:val="24"/>
        </w:rPr>
        <w:t>για υποβολή πρότασης.</w:t>
      </w:r>
    </w:p>
    <w:p w:rsidR="009E2268" w:rsidRPr="008E5434" w:rsidRDefault="009E2268" w:rsidP="00D6519C">
      <w:pPr>
        <w:autoSpaceDE w:val="0"/>
        <w:autoSpaceDN w:val="0"/>
        <w:adjustRightInd w:val="0"/>
        <w:jc w:val="both"/>
        <w:rPr>
          <w:szCs w:val="24"/>
        </w:rPr>
      </w:pPr>
    </w:p>
    <w:p w:rsidR="00D6519C" w:rsidRPr="008E5434" w:rsidRDefault="00D6519C" w:rsidP="00D6519C">
      <w:pPr>
        <w:autoSpaceDE w:val="0"/>
        <w:autoSpaceDN w:val="0"/>
        <w:adjustRightInd w:val="0"/>
        <w:jc w:val="both"/>
        <w:rPr>
          <w:szCs w:val="24"/>
        </w:rPr>
      </w:pPr>
      <w:r w:rsidRPr="008E5434">
        <w:rPr>
          <w:szCs w:val="24"/>
        </w:rPr>
        <w:t>Β) διαθέτω όλα τα δικαιολογητικά που αποδεικνύουν όσα αναφέρω στην παρούσα (σε</w:t>
      </w:r>
    </w:p>
    <w:p w:rsidR="00D6519C" w:rsidRPr="008E5434" w:rsidRDefault="00D6519C" w:rsidP="00D6519C">
      <w:pPr>
        <w:autoSpaceDE w:val="0"/>
        <w:autoSpaceDN w:val="0"/>
        <w:adjustRightInd w:val="0"/>
        <w:jc w:val="both"/>
        <w:rPr>
          <w:szCs w:val="24"/>
        </w:rPr>
      </w:pPr>
      <w:r w:rsidRPr="008E5434">
        <w:rPr>
          <w:szCs w:val="24"/>
        </w:rPr>
        <w:t>πρωτότυπα ή επίσημα αντίγραφα).</w:t>
      </w:r>
    </w:p>
    <w:p w:rsidR="009E2268" w:rsidRPr="008E5434" w:rsidRDefault="009E2268" w:rsidP="00D6519C">
      <w:pPr>
        <w:autoSpaceDE w:val="0"/>
        <w:autoSpaceDN w:val="0"/>
        <w:adjustRightInd w:val="0"/>
        <w:jc w:val="both"/>
        <w:rPr>
          <w:szCs w:val="24"/>
        </w:rPr>
      </w:pPr>
    </w:p>
    <w:p w:rsidR="00D6519C" w:rsidRPr="008E5434" w:rsidRDefault="00D6519C" w:rsidP="00D6519C">
      <w:pPr>
        <w:autoSpaceDE w:val="0"/>
        <w:autoSpaceDN w:val="0"/>
        <w:adjustRightInd w:val="0"/>
        <w:jc w:val="both"/>
        <w:rPr>
          <w:szCs w:val="24"/>
        </w:rPr>
      </w:pPr>
      <w:r w:rsidRPr="008E5434">
        <w:rPr>
          <w:szCs w:val="24"/>
        </w:rPr>
        <w:t>Γ) για την ανάληψη του έργου και την είσπραξη της συμφωνηθείσας αμοιβής δεν</w:t>
      </w:r>
      <w:r w:rsidR="009E2268" w:rsidRPr="008E5434">
        <w:rPr>
          <w:szCs w:val="24"/>
        </w:rPr>
        <w:t xml:space="preserve"> </w:t>
      </w:r>
      <w:r w:rsidRPr="008E5434">
        <w:rPr>
          <w:szCs w:val="24"/>
        </w:rPr>
        <w:t>συντρέχει</w:t>
      </w:r>
      <w:r w:rsidR="009E2268" w:rsidRPr="008E5434">
        <w:rPr>
          <w:szCs w:val="24"/>
        </w:rPr>
        <w:t xml:space="preserve"> </w:t>
      </w:r>
      <w:r w:rsidRPr="008E5434">
        <w:rPr>
          <w:szCs w:val="24"/>
        </w:rPr>
        <w:t>κανένα κώλυμα στο πρόσωπό μου και σε αντίθετη περίπτωση, θα φροντίσω για την άρση κάθε</w:t>
      </w:r>
      <w:r w:rsidR="009E2268" w:rsidRPr="008E5434">
        <w:rPr>
          <w:szCs w:val="24"/>
        </w:rPr>
        <w:t xml:space="preserve"> </w:t>
      </w:r>
      <w:r w:rsidRPr="008E5434">
        <w:rPr>
          <w:szCs w:val="24"/>
        </w:rPr>
        <w:t>κωλύματος για το σκοπό αυτό, εφόσον η παρούσα πρότασή μου</w:t>
      </w:r>
      <w:r w:rsidR="00EC37AC" w:rsidRPr="008E5434">
        <w:rPr>
          <w:szCs w:val="24"/>
        </w:rPr>
        <w:t xml:space="preserve"> </w:t>
      </w:r>
      <w:r w:rsidRPr="008E5434">
        <w:rPr>
          <w:szCs w:val="24"/>
        </w:rPr>
        <w:t>γίνει δεκτή.</w:t>
      </w:r>
    </w:p>
    <w:p w:rsidR="009E2268" w:rsidRPr="008E5434" w:rsidRDefault="009E2268" w:rsidP="00D6519C">
      <w:pPr>
        <w:autoSpaceDE w:val="0"/>
        <w:autoSpaceDN w:val="0"/>
        <w:adjustRightInd w:val="0"/>
        <w:jc w:val="both"/>
        <w:rPr>
          <w:szCs w:val="24"/>
        </w:rPr>
      </w:pPr>
    </w:p>
    <w:p w:rsidR="00D6519C" w:rsidRPr="008E5434" w:rsidRDefault="00D6519C" w:rsidP="00D6519C">
      <w:pPr>
        <w:autoSpaceDE w:val="0"/>
        <w:autoSpaceDN w:val="0"/>
        <w:adjustRightInd w:val="0"/>
        <w:jc w:val="both"/>
        <w:rPr>
          <w:szCs w:val="24"/>
        </w:rPr>
      </w:pPr>
      <w:r w:rsidRPr="008E5434">
        <w:rPr>
          <w:szCs w:val="24"/>
        </w:rPr>
        <w:t>Ημερομηνία:</w:t>
      </w:r>
    </w:p>
    <w:p w:rsidR="009E2268" w:rsidRPr="008E5434" w:rsidRDefault="00FC6AF1" w:rsidP="00FC6AF1">
      <w:pPr>
        <w:tabs>
          <w:tab w:val="left" w:pos="3012"/>
        </w:tabs>
        <w:autoSpaceDE w:val="0"/>
        <w:autoSpaceDN w:val="0"/>
        <w:adjustRightInd w:val="0"/>
        <w:jc w:val="both"/>
        <w:rPr>
          <w:szCs w:val="24"/>
        </w:rPr>
      </w:pPr>
      <w:r w:rsidRPr="008E5434">
        <w:rPr>
          <w:szCs w:val="24"/>
        </w:rPr>
        <w:tab/>
      </w:r>
    </w:p>
    <w:p w:rsidR="00D6519C" w:rsidRPr="008E5434" w:rsidRDefault="00D6519C" w:rsidP="00D6519C">
      <w:pPr>
        <w:autoSpaceDE w:val="0"/>
        <w:autoSpaceDN w:val="0"/>
        <w:adjustRightInd w:val="0"/>
        <w:jc w:val="both"/>
        <w:rPr>
          <w:szCs w:val="24"/>
        </w:rPr>
      </w:pPr>
      <w:r w:rsidRPr="008E5434">
        <w:rPr>
          <w:szCs w:val="24"/>
        </w:rPr>
        <w:t>Ονοματεπώνυμο:</w:t>
      </w:r>
    </w:p>
    <w:p w:rsidR="009E2268" w:rsidRPr="008E5434" w:rsidRDefault="009E2268" w:rsidP="00D6519C">
      <w:pPr>
        <w:autoSpaceDE w:val="0"/>
        <w:autoSpaceDN w:val="0"/>
        <w:adjustRightInd w:val="0"/>
        <w:jc w:val="both"/>
        <w:rPr>
          <w:szCs w:val="24"/>
        </w:rPr>
      </w:pPr>
    </w:p>
    <w:p w:rsidR="009E2268" w:rsidRPr="008E5434" w:rsidRDefault="009E2268" w:rsidP="00D6519C">
      <w:pPr>
        <w:autoSpaceDE w:val="0"/>
        <w:autoSpaceDN w:val="0"/>
        <w:adjustRightInd w:val="0"/>
        <w:jc w:val="both"/>
        <w:rPr>
          <w:szCs w:val="24"/>
        </w:rPr>
      </w:pPr>
    </w:p>
    <w:p w:rsidR="009E2268" w:rsidRPr="008E5434" w:rsidRDefault="009E2268" w:rsidP="00D6519C">
      <w:pPr>
        <w:autoSpaceDE w:val="0"/>
        <w:autoSpaceDN w:val="0"/>
        <w:adjustRightInd w:val="0"/>
        <w:jc w:val="both"/>
        <w:rPr>
          <w:szCs w:val="24"/>
        </w:rPr>
      </w:pPr>
    </w:p>
    <w:p w:rsidR="00D6519C" w:rsidRPr="008E5434" w:rsidRDefault="00D6519C" w:rsidP="00D6519C">
      <w:pPr>
        <w:jc w:val="both"/>
        <w:rPr>
          <w:bCs/>
          <w:szCs w:val="24"/>
        </w:rPr>
      </w:pPr>
      <w:r w:rsidRPr="008E5434">
        <w:rPr>
          <w:szCs w:val="24"/>
        </w:rPr>
        <w:t>Υπογραφή:</w:t>
      </w:r>
    </w:p>
    <w:p w:rsidR="009F222C" w:rsidRPr="008E5434" w:rsidRDefault="00F478A8" w:rsidP="004A284B">
      <w:pPr>
        <w:tabs>
          <w:tab w:val="left" w:pos="2295"/>
        </w:tabs>
        <w:jc w:val="both"/>
        <w:rPr>
          <w:szCs w:val="24"/>
        </w:rPr>
      </w:pPr>
      <w:r w:rsidRPr="008E5434">
        <w:rPr>
          <w:szCs w:val="24"/>
        </w:rPr>
        <w:t>.</w:t>
      </w:r>
    </w:p>
    <w:sectPr w:rsidR="009F222C" w:rsidRPr="008E5434" w:rsidSect="00493D68">
      <w:headerReference w:type="default" r:id="rId8"/>
      <w:footerReference w:type="default" r:id="rId9"/>
      <w:pgSz w:w="11906" w:h="16838"/>
      <w:pgMar w:top="899" w:right="1826" w:bottom="1440" w:left="1440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EA" w:rsidRDefault="00F575EA">
      <w:r>
        <w:separator/>
      </w:r>
    </w:p>
  </w:endnote>
  <w:endnote w:type="continuationSeparator" w:id="0">
    <w:p w:rsidR="00F575EA" w:rsidRDefault="00F5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0D" w:rsidRDefault="00093B44">
    <w:pPr>
      <w:pStyle w:val="a4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-107950</wp:posOffset>
              </wp:positionV>
              <wp:extent cx="6629400" cy="0"/>
              <wp:effectExtent l="19050" t="15240" r="19050" b="1333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F7FEC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5pt" to="522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i0EQ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" strokeweight="1.75pt"/>
          </w:pict>
        </mc:Fallback>
      </mc:AlternateContent>
    </w:r>
    <w:r w:rsidR="0056200D">
      <w:rPr>
        <w:rFonts w:ascii="Arial" w:hAnsi="Arial" w:cs="Arial"/>
        <w:sz w:val="18"/>
        <w:szCs w:val="18"/>
      </w:rPr>
      <w:t xml:space="preserve">  </w:t>
    </w:r>
    <w:proofErr w:type="spellStart"/>
    <w:r w:rsidR="0056200D">
      <w:rPr>
        <w:rFonts w:ascii="Arial" w:hAnsi="Arial" w:cs="Arial"/>
        <w:sz w:val="18"/>
        <w:szCs w:val="18"/>
      </w:rPr>
      <w:t>Τμ</w:t>
    </w:r>
    <w:proofErr w:type="spellEnd"/>
    <w:r w:rsidR="0056200D" w:rsidRPr="00BF65F1">
      <w:rPr>
        <w:rFonts w:ascii="Arial" w:hAnsi="Arial" w:cs="Arial"/>
        <w:sz w:val="18"/>
        <w:szCs w:val="18"/>
      </w:rPr>
      <w:t xml:space="preserve">. </w:t>
    </w:r>
    <w:proofErr w:type="spellStart"/>
    <w:r w:rsidR="0056200D">
      <w:rPr>
        <w:rFonts w:ascii="Arial" w:hAnsi="Arial" w:cs="Arial"/>
        <w:sz w:val="18"/>
        <w:szCs w:val="18"/>
      </w:rPr>
      <w:t>Διαχ</w:t>
    </w:r>
    <w:proofErr w:type="spellEnd"/>
    <w:r w:rsidR="0056200D">
      <w:rPr>
        <w:rFonts w:ascii="Arial" w:hAnsi="Arial" w:cs="Arial"/>
        <w:sz w:val="18"/>
        <w:szCs w:val="18"/>
      </w:rPr>
      <w:t>/</w:t>
    </w:r>
    <w:proofErr w:type="spellStart"/>
    <w:r w:rsidR="0056200D">
      <w:rPr>
        <w:rFonts w:ascii="Arial" w:hAnsi="Arial" w:cs="Arial"/>
        <w:sz w:val="18"/>
        <w:szCs w:val="18"/>
      </w:rPr>
      <w:t>σης</w:t>
    </w:r>
    <w:proofErr w:type="spellEnd"/>
    <w:r w:rsidR="0056200D">
      <w:rPr>
        <w:rFonts w:ascii="Arial" w:hAnsi="Arial" w:cs="Arial"/>
        <w:sz w:val="18"/>
        <w:szCs w:val="18"/>
      </w:rPr>
      <w:t xml:space="preserve"> Ανθρώπινου Δυναμικού</w:t>
    </w:r>
  </w:p>
  <w:p w:rsidR="0056200D" w:rsidRPr="00D764BF" w:rsidRDefault="0056200D">
    <w:pPr>
      <w:pStyle w:val="a4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Λεωφ</w:t>
    </w:r>
    <w:proofErr w:type="spellEnd"/>
    <w:r>
      <w:rPr>
        <w:rFonts w:ascii="Arial" w:hAnsi="Arial" w:cs="Arial"/>
        <w:sz w:val="18"/>
        <w:szCs w:val="18"/>
      </w:rPr>
      <w:t>. Γεννηματά, 19018 Μαγούλα, Τηλ. 21</w:t>
    </w:r>
    <w:r w:rsidRPr="00AF0EC0">
      <w:rPr>
        <w:rFonts w:ascii="Arial" w:hAnsi="Arial" w:cs="Arial"/>
        <w:sz w:val="18"/>
        <w:szCs w:val="18"/>
      </w:rPr>
      <w:t xml:space="preserve">32028525 </w:t>
    </w:r>
    <w:r w:rsidR="00093B44" w:rsidRPr="00D764BF">
      <w:rPr>
        <w:rFonts w:ascii="Arial" w:hAnsi="Arial" w:cs="Arial"/>
        <w:sz w:val="18"/>
        <w:szCs w:val="18"/>
      </w:rPr>
      <w:t>- 319</w:t>
    </w:r>
  </w:p>
  <w:p w:rsidR="0056200D" w:rsidRDefault="0056200D">
    <w:pPr>
      <w:pStyle w:val="a4"/>
      <w:jc w:val="center"/>
      <w:rPr>
        <w:rFonts w:ascii="Arial" w:hAnsi="Arial" w:cs="Arial"/>
        <w:sz w:val="18"/>
        <w:szCs w:val="18"/>
        <w:lang w:val="en-US"/>
      </w:rPr>
    </w:pPr>
    <w:r w:rsidRPr="001E7446">
      <w:rPr>
        <w:rFonts w:ascii="Arial" w:hAnsi="Arial" w:cs="Arial"/>
        <w:sz w:val="18"/>
        <w:szCs w:val="18"/>
      </w:rPr>
      <w:t xml:space="preserve">  </w:t>
    </w:r>
    <w:proofErr w:type="spellStart"/>
    <w:r w:rsidRPr="00B635FB">
      <w:rPr>
        <w:rFonts w:ascii="Arial" w:hAnsi="Arial" w:cs="Arial"/>
        <w:sz w:val="18"/>
        <w:szCs w:val="18"/>
        <w:lang w:val="de-DE"/>
      </w:rPr>
      <w:t>e-mail</w:t>
    </w:r>
    <w:proofErr w:type="spellEnd"/>
    <w:r w:rsidRPr="00B635FB">
      <w:rPr>
        <w:rFonts w:ascii="Arial" w:hAnsi="Arial" w:cs="Arial"/>
        <w:sz w:val="18"/>
        <w:szCs w:val="18"/>
        <w:lang w:val="de-DE"/>
      </w:rPr>
      <w:t xml:space="preserve">: </w:t>
    </w:r>
    <w:hyperlink r:id="rId1" w:history="1">
      <w:r w:rsidRPr="0080571F">
        <w:rPr>
          <w:rStyle w:val="-"/>
          <w:rFonts w:ascii="Arial" w:hAnsi="Arial" w:cs="Arial"/>
          <w:sz w:val="18"/>
          <w:szCs w:val="18"/>
          <w:lang w:val="de-DE"/>
        </w:rPr>
        <w:t>prosopikou</w:t>
      </w:r>
      <w:r w:rsidRPr="001E7446">
        <w:rPr>
          <w:rStyle w:val="-"/>
          <w:rFonts w:ascii="Arial" w:hAnsi="Arial" w:cs="Arial"/>
          <w:sz w:val="18"/>
          <w:szCs w:val="18"/>
        </w:rPr>
        <w:t>1</w:t>
      </w:r>
      <w:r w:rsidRPr="0080571F">
        <w:rPr>
          <w:rStyle w:val="-"/>
          <w:rFonts w:ascii="Arial" w:hAnsi="Arial" w:cs="Arial"/>
          <w:sz w:val="18"/>
          <w:szCs w:val="18"/>
          <w:lang w:val="de-DE"/>
        </w:rPr>
        <w:t>@thriassio-hosp.gr</w:t>
      </w:r>
    </w:hyperlink>
    <w:r w:rsidRPr="00B635FB">
      <w:rPr>
        <w:rFonts w:ascii="Arial" w:hAnsi="Arial" w:cs="Arial"/>
        <w:sz w:val="18"/>
        <w:szCs w:val="18"/>
        <w:lang w:val="de-DE"/>
      </w:rPr>
      <w:t xml:space="preserve">, www. </w:t>
    </w:r>
    <w:r>
      <w:rPr>
        <w:rFonts w:ascii="Arial" w:hAnsi="Arial" w:cs="Arial"/>
        <w:sz w:val="18"/>
        <w:szCs w:val="18"/>
        <w:lang w:val="en-US"/>
      </w:rPr>
      <w:t>Thriassio-hosp.gr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EA" w:rsidRDefault="00F575EA">
      <w:r>
        <w:separator/>
      </w:r>
    </w:p>
  </w:footnote>
  <w:footnote w:type="continuationSeparator" w:id="0">
    <w:p w:rsidR="00F575EA" w:rsidRDefault="00F5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0D" w:rsidRDefault="00093B44">
    <w:pPr>
      <w:pStyle w:val="a3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1379220</wp:posOffset>
              </wp:positionV>
              <wp:extent cx="6629400" cy="0"/>
              <wp:effectExtent l="19050" t="16510" r="19050" b="1206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3239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8.6pt" to="522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POB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" strokeweight="1.75pt"/>
          </w:pict>
        </mc:Fallback>
      </mc:AlternateContent>
    </w:r>
    <w:r w:rsidR="0056200D">
      <w:rPr>
        <w:lang w:val="en-US"/>
      </w:rPr>
      <w:t xml:space="preserve">         </w:t>
    </w:r>
    <w:r w:rsidR="0056200D">
      <w:object w:dxaOrig="11252" w:dyaOrig="5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95.25pt">
          <v:imagedata r:id="rId1" o:title=""/>
        </v:shape>
        <o:OLEObject Type="Embed" ProgID="MSPhotoEd.3" ShapeID="_x0000_i1025" DrawAspect="Content" ObjectID="_1707566407" r:id="rId2"/>
      </w:object>
    </w:r>
    <w:r w:rsidR="0056200D">
      <w:rPr>
        <w:lang w:val="en-US"/>
      </w:rPr>
      <w:t xml:space="preserve">       </w:t>
    </w:r>
    <w:r w:rsidR="0056200D">
      <w:rPr>
        <w:noProof/>
      </w:rPr>
      <w:drawing>
        <wp:inline distT="0" distB="0" distL="0" distR="0">
          <wp:extent cx="2362200" cy="1295400"/>
          <wp:effectExtent l="19050" t="0" r="0" b="0"/>
          <wp:docPr id="2" name="Εικόνα 3" descr="Εικόν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Εικόνα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200D">
      <w:rPr>
        <w:lang w:val="en-U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3F7CC6A4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1" w15:restartNumberingAfterBreak="0">
    <w:nsid w:val="08C64B75"/>
    <w:multiLevelType w:val="hybridMultilevel"/>
    <w:tmpl w:val="DCB0CBF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C13D1B"/>
    <w:multiLevelType w:val="hybridMultilevel"/>
    <w:tmpl w:val="E430A332"/>
    <w:lvl w:ilvl="0" w:tplc="0408000B">
      <w:start w:val="1"/>
      <w:numFmt w:val="bullet"/>
      <w:lvlText w:val="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130D0ACF"/>
    <w:multiLevelType w:val="hybridMultilevel"/>
    <w:tmpl w:val="6400E1EA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9658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27DC1"/>
    <w:multiLevelType w:val="hybridMultilevel"/>
    <w:tmpl w:val="6854E3E6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61BFC"/>
    <w:multiLevelType w:val="hybridMultilevel"/>
    <w:tmpl w:val="B7A846BC"/>
    <w:lvl w:ilvl="0" w:tplc="0408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25141D4F"/>
    <w:multiLevelType w:val="hybridMultilevel"/>
    <w:tmpl w:val="28EEA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F3DE7"/>
    <w:multiLevelType w:val="hybridMultilevel"/>
    <w:tmpl w:val="5CD6EC46"/>
    <w:lvl w:ilvl="0" w:tplc="5E36B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D2547"/>
    <w:multiLevelType w:val="hybridMultilevel"/>
    <w:tmpl w:val="ED44CBA6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E6A49DD"/>
    <w:multiLevelType w:val="hybridMultilevel"/>
    <w:tmpl w:val="064E606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39594853"/>
    <w:multiLevelType w:val="hybridMultilevel"/>
    <w:tmpl w:val="A2587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00522"/>
    <w:multiLevelType w:val="hybridMultilevel"/>
    <w:tmpl w:val="2E861DE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7335C"/>
    <w:multiLevelType w:val="hybridMultilevel"/>
    <w:tmpl w:val="D9982906"/>
    <w:lvl w:ilvl="0" w:tplc="55CA94DA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4739C"/>
    <w:multiLevelType w:val="hybridMultilevel"/>
    <w:tmpl w:val="0DF26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E3FF1"/>
    <w:multiLevelType w:val="hybridMultilevel"/>
    <w:tmpl w:val="6AD87A82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AC778D"/>
    <w:multiLevelType w:val="hybridMultilevel"/>
    <w:tmpl w:val="66B22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F12D4"/>
    <w:multiLevelType w:val="hybridMultilevel"/>
    <w:tmpl w:val="075465E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F7BBE"/>
    <w:multiLevelType w:val="hybridMultilevel"/>
    <w:tmpl w:val="121AE84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44FE2"/>
    <w:multiLevelType w:val="hybridMultilevel"/>
    <w:tmpl w:val="8A80D9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A6DF9"/>
    <w:multiLevelType w:val="hybridMultilevel"/>
    <w:tmpl w:val="8D06C3F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9"/>
  </w:num>
  <w:num w:numId="5">
    <w:abstractNumId w:val="9"/>
  </w:num>
  <w:num w:numId="6">
    <w:abstractNumId w:val="17"/>
  </w:num>
  <w:num w:numId="7">
    <w:abstractNumId w:val="3"/>
  </w:num>
  <w:num w:numId="8">
    <w:abstractNumId w:val="4"/>
  </w:num>
  <w:num w:numId="9">
    <w:abstractNumId w:val="14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2"/>
  </w:num>
  <w:num w:numId="20">
    <w:abstractNumId w:val="12"/>
  </w:num>
  <w:num w:numId="21">
    <w:abstractNumId w:val="15"/>
  </w:num>
  <w:num w:numId="22">
    <w:abstractNumId w:val="13"/>
  </w:num>
  <w:num w:numId="23">
    <w:abstractNumId w:val="10"/>
  </w:num>
  <w:num w:numId="24">
    <w:abstractNumId w:val="0"/>
    <w:lvlOverride w:ilvl="0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2F"/>
    <w:rsid w:val="00003D12"/>
    <w:rsid w:val="00010585"/>
    <w:rsid w:val="00010950"/>
    <w:rsid w:val="00013D80"/>
    <w:rsid w:val="000145BF"/>
    <w:rsid w:val="00014A90"/>
    <w:rsid w:val="00015C80"/>
    <w:rsid w:val="00015D4E"/>
    <w:rsid w:val="000162F4"/>
    <w:rsid w:val="00020900"/>
    <w:rsid w:val="000209A9"/>
    <w:rsid w:val="00022194"/>
    <w:rsid w:val="00027C41"/>
    <w:rsid w:val="00032894"/>
    <w:rsid w:val="0004259C"/>
    <w:rsid w:val="00044E25"/>
    <w:rsid w:val="00047F03"/>
    <w:rsid w:val="00051B6B"/>
    <w:rsid w:val="00055517"/>
    <w:rsid w:val="00065156"/>
    <w:rsid w:val="000653AF"/>
    <w:rsid w:val="0006676E"/>
    <w:rsid w:val="00066816"/>
    <w:rsid w:val="00067A80"/>
    <w:rsid w:val="00070DFC"/>
    <w:rsid w:val="00073017"/>
    <w:rsid w:val="00077066"/>
    <w:rsid w:val="0008487E"/>
    <w:rsid w:val="00093B44"/>
    <w:rsid w:val="000942DF"/>
    <w:rsid w:val="000958ED"/>
    <w:rsid w:val="000A1085"/>
    <w:rsid w:val="000A48EE"/>
    <w:rsid w:val="000A6ABE"/>
    <w:rsid w:val="000A78B7"/>
    <w:rsid w:val="000B220E"/>
    <w:rsid w:val="000B342C"/>
    <w:rsid w:val="000B463B"/>
    <w:rsid w:val="000B4F0B"/>
    <w:rsid w:val="000C27BB"/>
    <w:rsid w:val="000C31BA"/>
    <w:rsid w:val="000C6B6F"/>
    <w:rsid w:val="000C6CF5"/>
    <w:rsid w:val="000D0562"/>
    <w:rsid w:val="000D3B30"/>
    <w:rsid w:val="000D438E"/>
    <w:rsid w:val="000D6027"/>
    <w:rsid w:val="000E1341"/>
    <w:rsid w:val="000E1EA3"/>
    <w:rsid w:val="000E3815"/>
    <w:rsid w:val="000F2E84"/>
    <w:rsid w:val="000F3039"/>
    <w:rsid w:val="000F6F80"/>
    <w:rsid w:val="00102DEF"/>
    <w:rsid w:val="00104151"/>
    <w:rsid w:val="00110462"/>
    <w:rsid w:val="001120EF"/>
    <w:rsid w:val="00113CC1"/>
    <w:rsid w:val="00115D31"/>
    <w:rsid w:val="00117410"/>
    <w:rsid w:val="00117B58"/>
    <w:rsid w:val="00120627"/>
    <w:rsid w:val="00124C86"/>
    <w:rsid w:val="00125CA7"/>
    <w:rsid w:val="0012639F"/>
    <w:rsid w:val="001371A5"/>
    <w:rsid w:val="00140A91"/>
    <w:rsid w:val="00142764"/>
    <w:rsid w:val="0014592E"/>
    <w:rsid w:val="00145C9D"/>
    <w:rsid w:val="00153F2E"/>
    <w:rsid w:val="00155180"/>
    <w:rsid w:val="001573C3"/>
    <w:rsid w:val="0016068E"/>
    <w:rsid w:val="001648BB"/>
    <w:rsid w:val="00164BC5"/>
    <w:rsid w:val="00167A2F"/>
    <w:rsid w:val="00174353"/>
    <w:rsid w:val="00177138"/>
    <w:rsid w:val="0018170E"/>
    <w:rsid w:val="00181B19"/>
    <w:rsid w:val="0018788A"/>
    <w:rsid w:val="001907B9"/>
    <w:rsid w:val="00190A89"/>
    <w:rsid w:val="00191E33"/>
    <w:rsid w:val="001935C2"/>
    <w:rsid w:val="00197D85"/>
    <w:rsid w:val="001A72C2"/>
    <w:rsid w:val="001B00A0"/>
    <w:rsid w:val="001B032F"/>
    <w:rsid w:val="001B2189"/>
    <w:rsid w:val="001B4646"/>
    <w:rsid w:val="001B79CD"/>
    <w:rsid w:val="001C0417"/>
    <w:rsid w:val="001C049B"/>
    <w:rsid w:val="001C2BF3"/>
    <w:rsid w:val="001C2D82"/>
    <w:rsid w:val="001D107E"/>
    <w:rsid w:val="001D4348"/>
    <w:rsid w:val="001E12BC"/>
    <w:rsid w:val="001E33EE"/>
    <w:rsid w:val="001E7299"/>
    <w:rsid w:val="001E7446"/>
    <w:rsid w:val="001E75B8"/>
    <w:rsid w:val="001F01FF"/>
    <w:rsid w:val="001F093A"/>
    <w:rsid w:val="001F73D4"/>
    <w:rsid w:val="00203581"/>
    <w:rsid w:val="002037C9"/>
    <w:rsid w:val="00204AE6"/>
    <w:rsid w:val="0020640E"/>
    <w:rsid w:val="00211AF2"/>
    <w:rsid w:val="00211B9C"/>
    <w:rsid w:val="00212343"/>
    <w:rsid w:val="002223D6"/>
    <w:rsid w:val="002245AB"/>
    <w:rsid w:val="00226712"/>
    <w:rsid w:val="00227F3A"/>
    <w:rsid w:val="00235DCB"/>
    <w:rsid w:val="00237475"/>
    <w:rsid w:val="00247FEA"/>
    <w:rsid w:val="002521F7"/>
    <w:rsid w:val="002535E1"/>
    <w:rsid w:val="00253E9B"/>
    <w:rsid w:val="00254B41"/>
    <w:rsid w:val="002551F1"/>
    <w:rsid w:val="002600BD"/>
    <w:rsid w:val="002602D7"/>
    <w:rsid w:val="0026208E"/>
    <w:rsid w:val="00264227"/>
    <w:rsid w:val="00264D34"/>
    <w:rsid w:val="0026709C"/>
    <w:rsid w:val="00267E92"/>
    <w:rsid w:val="00270C91"/>
    <w:rsid w:val="0027184A"/>
    <w:rsid w:val="00272C86"/>
    <w:rsid w:val="00273B8A"/>
    <w:rsid w:val="00284F60"/>
    <w:rsid w:val="00286BEE"/>
    <w:rsid w:val="00287522"/>
    <w:rsid w:val="00290CCC"/>
    <w:rsid w:val="002916D9"/>
    <w:rsid w:val="00295EA6"/>
    <w:rsid w:val="00296D8E"/>
    <w:rsid w:val="002973BD"/>
    <w:rsid w:val="002A1D9B"/>
    <w:rsid w:val="002A1EBD"/>
    <w:rsid w:val="002A63C8"/>
    <w:rsid w:val="002B2C25"/>
    <w:rsid w:val="002B3046"/>
    <w:rsid w:val="002B43ED"/>
    <w:rsid w:val="002B67EF"/>
    <w:rsid w:val="002C0DD4"/>
    <w:rsid w:val="002C7B59"/>
    <w:rsid w:val="002D223B"/>
    <w:rsid w:val="002D2670"/>
    <w:rsid w:val="002D66CF"/>
    <w:rsid w:val="002E392F"/>
    <w:rsid w:val="002E5E66"/>
    <w:rsid w:val="002E76EF"/>
    <w:rsid w:val="002E7FC2"/>
    <w:rsid w:val="002F27B1"/>
    <w:rsid w:val="002F4EFD"/>
    <w:rsid w:val="002F6527"/>
    <w:rsid w:val="002F720D"/>
    <w:rsid w:val="0030072B"/>
    <w:rsid w:val="00304E6B"/>
    <w:rsid w:val="003129AE"/>
    <w:rsid w:val="00322782"/>
    <w:rsid w:val="003236C9"/>
    <w:rsid w:val="00324318"/>
    <w:rsid w:val="003271F8"/>
    <w:rsid w:val="0032748C"/>
    <w:rsid w:val="00331E5F"/>
    <w:rsid w:val="00337B15"/>
    <w:rsid w:val="003412D3"/>
    <w:rsid w:val="003428D6"/>
    <w:rsid w:val="00353916"/>
    <w:rsid w:val="00354C60"/>
    <w:rsid w:val="00356C3F"/>
    <w:rsid w:val="003637E0"/>
    <w:rsid w:val="00370285"/>
    <w:rsid w:val="00370914"/>
    <w:rsid w:val="003710C1"/>
    <w:rsid w:val="003749A2"/>
    <w:rsid w:val="003855FF"/>
    <w:rsid w:val="003A1AC4"/>
    <w:rsid w:val="003A21C8"/>
    <w:rsid w:val="003B2DB2"/>
    <w:rsid w:val="003B35E5"/>
    <w:rsid w:val="003B43B2"/>
    <w:rsid w:val="003B51EE"/>
    <w:rsid w:val="003B5498"/>
    <w:rsid w:val="003C6A40"/>
    <w:rsid w:val="003C7B27"/>
    <w:rsid w:val="003D2704"/>
    <w:rsid w:val="003D2D68"/>
    <w:rsid w:val="003D7340"/>
    <w:rsid w:val="003E0BDF"/>
    <w:rsid w:val="003E1AF0"/>
    <w:rsid w:val="003E40C2"/>
    <w:rsid w:val="003E736B"/>
    <w:rsid w:val="003F1214"/>
    <w:rsid w:val="003F45AE"/>
    <w:rsid w:val="003F5085"/>
    <w:rsid w:val="003F5E70"/>
    <w:rsid w:val="003F6126"/>
    <w:rsid w:val="003F7789"/>
    <w:rsid w:val="004002C3"/>
    <w:rsid w:val="00403131"/>
    <w:rsid w:val="00406966"/>
    <w:rsid w:val="00407509"/>
    <w:rsid w:val="00412974"/>
    <w:rsid w:val="00412C11"/>
    <w:rsid w:val="0041310B"/>
    <w:rsid w:val="004252A4"/>
    <w:rsid w:val="00426E55"/>
    <w:rsid w:val="00432B72"/>
    <w:rsid w:val="00433A72"/>
    <w:rsid w:val="00441793"/>
    <w:rsid w:val="00441C41"/>
    <w:rsid w:val="004431D5"/>
    <w:rsid w:val="00450114"/>
    <w:rsid w:val="00450EAF"/>
    <w:rsid w:val="00451F22"/>
    <w:rsid w:val="004545E2"/>
    <w:rsid w:val="00463AA2"/>
    <w:rsid w:val="00463F0E"/>
    <w:rsid w:val="0046547E"/>
    <w:rsid w:val="00472EF3"/>
    <w:rsid w:val="00473CE7"/>
    <w:rsid w:val="00476F60"/>
    <w:rsid w:val="004816D4"/>
    <w:rsid w:val="00484073"/>
    <w:rsid w:val="00485139"/>
    <w:rsid w:val="004858F3"/>
    <w:rsid w:val="0049156D"/>
    <w:rsid w:val="0049364B"/>
    <w:rsid w:val="00493D68"/>
    <w:rsid w:val="004977C0"/>
    <w:rsid w:val="004A284B"/>
    <w:rsid w:val="004A2C26"/>
    <w:rsid w:val="004A61D1"/>
    <w:rsid w:val="004A73F5"/>
    <w:rsid w:val="004B16E6"/>
    <w:rsid w:val="004B1D3D"/>
    <w:rsid w:val="004B1FFE"/>
    <w:rsid w:val="004B2474"/>
    <w:rsid w:val="004B25F8"/>
    <w:rsid w:val="004C1369"/>
    <w:rsid w:val="004C3B9D"/>
    <w:rsid w:val="004C56B9"/>
    <w:rsid w:val="004C63EA"/>
    <w:rsid w:val="004C6879"/>
    <w:rsid w:val="004D07AF"/>
    <w:rsid w:val="004D4084"/>
    <w:rsid w:val="004D79B0"/>
    <w:rsid w:val="004E3668"/>
    <w:rsid w:val="004E5EA0"/>
    <w:rsid w:val="005020D9"/>
    <w:rsid w:val="00504D3C"/>
    <w:rsid w:val="00515C17"/>
    <w:rsid w:val="00517A95"/>
    <w:rsid w:val="00523D19"/>
    <w:rsid w:val="005241B1"/>
    <w:rsid w:val="005309C9"/>
    <w:rsid w:val="0053166E"/>
    <w:rsid w:val="00535E11"/>
    <w:rsid w:val="0054162D"/>
    <w:rsid w:val="00541A2F"/>
    <w:rsid w:val="00543E72"/>
    <w:rsid w:val="005448F5"/>
    <w:rsid w:val="005514DE"/>
    <w:rsid w:val="005527CF"/>
    <w:rsid w:val="00554504"/>
    <w:rsid w:val="00555A39"/>
    <w:rsid w:val="00555CB6"/>
    <w:rsid w:val="005563CB"/>
    <w:rsid w:val="00557E62"/>
    <w:rsid w:val="0056200D"/>
    <w:rsid w:val="005636A0"/>
    <w:rsid w:val="00563ACD"/>
    <w:rsid w:val="00565D78"/>
    <w:rsid w:val="00567C03"/>
    <w:rsid w:val="00571E76"/>
    <w:rsid w:val="005744E9"/>
    <w:rsid w:val="00577224"/>
    <w:rsid w:val="00581F05"/>
    <w:rsid w:val="005823CC"/>
    <w:rsid w:val="0058254A"/>
    <w:rsid w:val="00584D85"/>
    <w:rsid w:val="0058519C"/>
    <w:rsid w:val="005853C5"/>
    <w:rsid w:val="0058720F"/>
    <w:rsid w:val="005940B7"/>
    <w:rsid w:val="005950F3"/>
    <w:rsid w:val="005A0159"/>
    <w:rsid w:val="005A4112"/>
    <w:rsid w:val="005A4F3F"/>
    <w:rsid w:val="005B02D6"/>
    <w:rsid w:val="005B6FDF"/>
    <w:rsid w:val="005C2F2A"/>
    <w:rsid w:val="005D1CDF"/>
    <w:rsid w:val="005D38F5"/>
    <w:rsid w:val="005D4AC0"/>
    <w:rsid w:val="005D74B8"/>
    <w:rsid w:val="005E027A"/>
    <w:rsid w:val="005E1845"/>
    <w:rsid w:val="005E38C4"/>
    <w:rsid w:val="005E442F"/>
    <w:rsid w:val="005F2D1E"/>
    <w:rsid w:val="005F3B0B"/>
    <w:rsid w:val="005F4A27"/>
    <w:rsid w:val="00600AC3"/>
    <w:rsid w:val="0060598D"/>
    <w:rsid w:val="00606BF2"/>
    <w:rsid w:val="006104A9"/>
    <w:rsid w:val="006119DA"/>
    <w:rsid w:val="00613C33"/>
    <w:rsid w:val="006157C5"/>
    <w:rsid w:val="006218ED"/>
    <w:rsid w:val="00622A48"/>
    <w:rsid w:val="00623376"/>
    <w:rsid w:val="00624659"/>
    <w:rsid w:val="0063208E"/>
    <w:rsid w:val="00632689"/>
    <w:rsid w:val="00641724"/>
    <w:rsid w:val="00645F10"/>
    <w:rsid w:val="0065196D"/>
    <w:rsid w:val="00651E91"/>
    <w:rsid w:val="00652781"/>
    <w:rsid w:val="00652AA0"/>
    <w:rsid w:val="00655489"/>
    <w:rsid w:val="0065624D"/>
    <w:rsid w:val="00657E10"/>
    <w:rsid w:val="006601BC"/>
    <w:rsid w:val="006612F2"/>
    <w:rsid w:val="00661E96"/>
    <w:rsid w:val="00662A11"/>
    <w:rsid w:val="006640CF"/>
    <w:rsid w:val="00664756"/>
    <w:rsid w:val="00666FFE"/>
    <w:rsid w:val="00670FE3"/>
    <w:rsid w:val="006731AA"/>
    <w:rsid w:val="00676753"/>
    <w:rsid w:val="00676B14"/>
    <w:rsid w:val="006802C9"/>
    <w:rsid w:val="00681D04"/>
    <w:rsid w:val="00683F57"/>
    <w:rsid w:val="0068405F"/>
    <w:rsid w:val="00690A68"/>
    <w:rsid w:val="006935ED"/>
    <w:rsid w:val="006950FC"/>
    <w:rsid w:val="0069570E"/>
    <w:rsid w:val="006A1752"/>
    <w:rsid w:val="006A2979"/>
    <w:rsid w:val="006A7301"/>
    <w:rsid w:val="006A7709"/>
    <w:rsid w:val="006B0729"/>
    <w:rsid w:val="006B33F7"/>
    <w:rsid w:val="006B3D5D"/>
    <w:rsid w:val="006B40AA"/>
    <w:rsid w:val="006B6A07"/>
    <w:rsid w:val="006B773B"/>
    <w:rsid w:val="006B7925"/>
    <w:rsid w:val="006D0992"/>
    <w:rsid w:val="006D3D0D"/>
    <w:rsid w:val="006D3F3A"/>
    <w:rsid w:val="006D4136"/>
    <w:rsid w:val="006D43EF"/>
    <w:rsid w:val="006D7D84"/>
    <w:rsid w:val="006E3579"/>
    <w:rsid w:val="006E4232"/>
    <w:rsid w:val="006E6259"/>
    <w:rsid w:val="006F1B80"/>
    <w:rsid w:val="006F4711"/>
    <w:rsid w:val="006F69EF"/>
    <w:rsid w:val="00701D4E"/>
    <w:rsid w:val="00704110"/>
    <w:rsid w:val="00706824"/>
    <w:rsid w:val="0071013E"/>
    <w:rsid w:val="00711133"/>
    <w:rsid w:val="0071403B"/>
    <w:rsid w:val="00723D2E"/>
    <w:rsid w:val="00724B17"/>
    <w:rsid w:val="0073036B"/>
    <w:rsid w:val="0073349C"/>
    <w:rsid w:val="007445BA"/>
    <w:rsid w:val="00745F57"/>
    <w:rsid w:val="007464D7"/>
    <w:rsid w:val="007474C2"/>
    <w:rsid w:val="007512AD"/>
    <w:rsid w:val="007523E3"/>
    <w:rsid w:val="0075240D"/>
    <w:rsid w:val="00756AA3"/>
    <w:rsid w:val="00760860"/>
    <w:rsid w:val="00763012"/>
    <w:rsid w:val="00763F2F"/>
    <w:rsid w:val="007660B3"/>
    <w:rsid w:val="00767650"/>
    <w:rsid w:val="00767CCA"/>
    <w:rsid w:val="0077229C"/>
    <w:rsid w:val="00777309"/>
    <w:rsid w:val="00784713"/>
    <w:rsid w:val="00785B17"/>
    <w:rsid w:val="00787593"/>
    <w:rsid w:val="00791056"/>
    <w:rsid w:val="007979DB"/>
    <w:rsid w:val="007A4BB7"/>
    <w:rsid w:val="007A5E10"/>
    <w:rsid w:val="007A7589"/>
    <w:rsid w:val="007B4E8A"/>
    <w:rsid w:val="007B70C8"/>
    <w:rsid w:val="007C397F"/>
    <w:rsid w:val="007D031D"/>
    <w:rsid w:val="007D0B64"/>
    <w:rsid w:val="007D5569"/>
    <w:rsid w:val="007D6A70"/>
    <w:rsid w:val="007D7803"/>
    <w:rsid w:val="007D7C8F"/>
    <w:rsid w:val="007E2370"/>
    <w:rsid w:val="007E2541"/>
    <w:rsid w:val="007E27E9"/>
    <w:rsid w:val="007E32E7"/>
    <w:rsid w:val="007F0A74"/>
    <w:rsid w:val="007F0FBA"/>
    <w:rsid w:val="007F2620"/>
    <w:rsid w:val="007F680E"/>
    <w:rsid w:val="007F7EF2"/>
    <w:rsid w:val="00800DD5"/>
    <w:rsid w:val="0080211A"/>
    <w:rsid w:val="008035D6"/>
    <w:rsid w:val="00804F8D"/>
    <w:rsid w:val="00806EE3"/>
    <w:rsid w:val="00806F90"/>
    <w:rsid w:val="008077A4"/>
    <w:rsid w:val="0081643C"/>
    <w:rsid w:val="0082158E"/>
    <w:rsid w:val="008217F2"/>
    <w:rsid w:val="00821BB0"/>
    <w:rsid w:val="00827A3B"/>
    <w:rsid w:val="0083396A"/>
    <w:rsid w:val="00833C62"/>
    <w:rsid w:val="0083408E"/>
    <w:rsid w:val="00836FA0"/>
    <w:rsid w:val="008423B3"/>
    <w:rsid w:val="008429D4"/>
    <w:rsid w:val="008510D8"/>
    <w:rsid w:val="00852442"/>
    <w:rsid w:val="00852A4F"/>
    <w:rsid w:val="0085345E"/>
    <w:rsid w:val="008567B7"/>
    <w:rsid w:val="00857445"/>
    <w:rsid w:val="00862CA0"/>
    <w:rsid w:val="00864255"/>
    <w:rsid w:val="008715B7"/>
    <w:rsid w:val="008719F6"/>
    <w:rsid w:val="00873C5A"/>
    <w:rsid w:val="00876EB7"/>
    <w:rsid w:val="00882CE1"/>
    <w:rsid w:val="008847D5"/>
    <w:rsid w:val="0089070C"/>
    <w:rsid w:val="008931AC"/>
    <w:rsid w:val="00894DD1"/>
    <w:rsid w:val="00895F2B"/>
    <w:rsid w:val="008A1430"/>
    <w:rsid w:val="008A34C5"/>
    <w:rsid w:val="008B7BE9"/>
    <w:rsid w:val="008C27D2"/>
    <w:rsid w:val="008C55CE"/>
    <w:rsid w:val="008C5E19"/>
    <w:rsid w:val="008C6D70"/>
    <w:rsid w:val="008C7A9A"/>
    <w:rsid w:val="008D1CDE"/>
    <w:rsid w:val="008D2903"/>
    <w:rsid w:val="008D5738"/>
    <w:rsid w:val="008E0CFA"/>
    <w:rsid w:val="008E0DCA"/>
    <w:rsid w:val="008E1BF3"/>
    <w:rsid w:val="008E4AA1"/>
    <w:rsid w:val="008E4D25"/>
    <w:rsid w:val="008E5434"/>
    <w:rsid w:val="008E7B0B"/>
    <w:rsid w:val="008F0B1F"/>
    <w:rsid w:val="008F10BC"/>
    <w:rsid w:val="008F7924"/>
    <w:rsid w:val="00905052"/>
    <w:rsid w:val="009079DE"/>
    <w:rsid w:val="00911D37"/>
    <w:rsid w:val="009122C9"/>
    <w:rsid w:val="009179D6"/>
    <w:rsid w:val="009236D9"/>
    <w:rsid w:val="00925790"/>
    <w:rsid w:val="00926953"/>
    <w:rsid w:val="00927D68"/>
    <w:rsid w:val="009311A6"/>
    <w:rsid w:val="009330B7"/>
    <w:rsid w:val="00934FAC"/>
    <w:rsid w:val="0093713C"/>
    <w:rsid w:val="00941480"/>
    <w:rsid w:val="00942901"/>
    <w:rsid w:val="009434CE"/>
    <w:rsid w:val="00943EEF"/>
    <w:rsid w:val="00945A79"/>
    <w:rsid w:val="00950666"/>
    <w:rsid w:val="00957123"/>
    <w:rsid w:val="0096397F"/>
    <w:rsid w:val="009709BE"/>
    <w:rsid w:val="00972137"/>
    <w:rsid w:val="00982D19"/>
    <w:rsid w:val="00990977"/>
    <w:rsid w:val="00993EE1"/>
    <w:rsid w:val="009961D0"/>
    <w:rsid w:val="009A42D2"/>
    <w:rsid w:val="009B5296"/>
    <w:rsid w:val="009C02EE"/>
    <w:rsid w:val="009C0522"/>
    <w:rsid w:val="009D0DCA"/>
    <w:rsid w:val="009D2747"/>
    <w:rsid w:val="009D4416"/>
    <w:rsid w:val="009D6D80"/>
    <w:rsid w:val="009D71F6"/>
    <w:rsid w:val="009D79BD"/>
    <w:rsid w:val="009E01CA"/>
    <w:rsid w:val="009E2268"/>
    <w:rsid w:val="009E33BC"/>
    <w:rsid w:val="009F0F4F"/>
    <w:rsid w:val="009F222C"/>
    <w:rsid w:val="009F2A93"/>
    <w:rsid w:val="009F33E5"/>
    <w:rsid w:val="009F6168"/>
    <w:rsid w:val="009F7CF3"/>
    <w:rsid w:val="00A00E12"/>
    <w:rsid w:val="00A032FD"/>
    <w:rsid w:val="00A03E7E"/>
    <w:rsid w:val="00A065DF"/>
    <w:rsid w:val="00A11D60"/>
    <w:rsid w:val="00A15078"/>
    <w:rsid w:val="00A17599"/>
    <w:rsid w:val="00A20E91"/>
    <w:rsid w:val="00A211FF"/>
    <w:rsid w:val="00A21DFC"/>
    <w:rsid w:val="00A24023"/>
    <w:rsid w:val="00A249AD"/>
    <w:rsid w:val="00A24F75"/>
    <w:rsid w:val="00A2640F"/>
    <w:rsid w:val="00A27586"/>
    <w:rsid w:val="00A30014"/>
    <w:rsid w:val="00A31C50"/>
    <w:rsid w:val="00A42193"/>
    <w:rsid w:val="00A50973"/>
    <w:rsid w:val="00A5530D"/>
    <w:rsid w:val="00A57179"/>
    <w:rsid w:val="00A621E6"/>
    <w:rsid w:val="00A6244B"/>
    <w:rsid w:val="00A626EC"/>
    <w:rsid w:val="00A669A2"/>
    <w:rsid w:val="00A67515"/>
    <w:rsid w:val="00A709B7"/>
    <w:rsid w:val="00A746B3"/>
    <w:rsid w:val="00A76315"/>
    <w:rsid w:val="00A77317"/>
    <w:rsid w:val="00A77FE3"/>
    <w:rsid w:val="00A8673B"/>
    <w:rsid w:val="00A87842"/>
    <w:rsid w:val="00A87B1B"/>
    <w:rsid w:val="00A90103"/>
    <w:rsid w:val="00A925CB"/>
    <w:rsid w:val="00A926BE"/>
    <w:rsid w:val="00A93CC3"/>
    <w:rsid w:val="00A93EE4"/>
    <w:rsid w:val="00A9447C"/>
    <w:rsid w:val="00A95CD9"/>
    <w:rsid w:val="00A9762D"/>
    <w:rsid w:val="00AA112A"/>
    <w:rsid w:val="00AA25A7"/>
    <w:rsid w:val="00AA2CF2"/>
    <w:rsid w:val="00AA6353"/>
    <w:rsid w:val="00AB441D"/>
    <w:rsid w:val="00AC066C"/>
    <w:rsid w:val="00AC2961"/>
    <w:rsid w:val="00AC2A36"/>
    <w:rsid w:val="00AC3072"/>
    <w:rsid w:val="00AC4BC8"/>
    <w:rsid w:val="00AC55A2"/>
    <w:rsid w:val="00AD2609"/>
    <w:rsid w:val="00AD4225"/>
    <w:rsid w:val="00AD5FA2"/>
    <w:rsid w:val="00AD73CD"/>
    <w:rsid w:val="00AD7550"/>
    <w:rsid w:val="00AE23C9"/>
    <w:rsid w:val="00AE4C12"/>
    <w:rsid w:val="00AE5119"/>
    <w:rsid w:val="00AF0EC0"/>
    <w:rsid w:val="00AF0FBB"/>
    <w:rsid w:val="00AF1924"/>
    <w:rsid w:val="00AF2AB9"/>
    <w:rsid w:val="00AF55FD"/>
    <w:rsid w:val="00AF7B49"/>
    <w:rsid w:val="00B00650"/>
    <w:rsid w:val="00B0318C"/>
    <w:rsid w:val="00B107C7"/>
    <w:rsid w:val="00B11B4D"/>
    <w:rsid w:val="00B14E14"/>
    <w:rsid w:val="00B152A2"/>
    <w:rsid w:val="00B15D58"/>
    <w:rsid w:val="00B16EB8"/>
    <w:rsid w:val="00B16EC2"/>
    <w:rsid w:val="00B21D65"/>
    <w:rsid w:val="00B300EA"/>
    <w:rsid w:val="00B32674"/>
    <w:rsid w:val="00B34150"/>
    <w:rsid w:val="00B3428A"/>
    <w:rsid w:val="00B423F4"/>
    <w:rsid w:val="00B43BFA"/>
    <w:rsid w:val="00B44FB2"/>
    <w:rsid w:val="00B46255"/>
    <w:rsid w:val="00B527A6"/>
    <w:rsid w:val="00B5404D"/>
    <w:rsid w:val="00B543B9"/>
    <w:rsid w:val="00B5559F"/>
    <w:rsid w:val="00B5678E"/>
    <w:rsid w:val="00B56F90"/>
    <w:rsid w:val="00B625F7"/>
    <w:rsid w:val="00B635FB"/>
    <w:rsid w:val="00B64117"/>
    <w:rsid w:val="00B677B9"/>
    <w:rsid w:val="00B709C3"/>
    <w:rsid w:val="00B70F43"/>
    <w:rsid w:val="00B825D5"/>
    <w:rsid w:val="00B83D3E"/>
    <w:rsid w:val="00B86322"/>
    <w:rsid w:val="00B8775E"/>
    <w:rsid w:val="00B90D27"/>
    <w:rsid w:val="00B91C17"/>
    <w:rsid w:val="00B939BA"/>
    <w:rsid w:val="00B93F65"/>
    <w:rsid w:val="00B940B4"/>
    <w:rsid w:val="00B94968"/>
    <w:rsid w:val="00B953A8"/>
    <w:rsid w:val="00BA28F8"/>
    <w:rsid w:val="00BA376D"/>
    <w:rsid w:val="00BB1379"/>
    <w:rsid w:val="00BB59E3"/>
    <w:rsid w:val="00BC1A99"/>
    <w:rsid w:val="00BC4530"/>
    <w:rsid w:val="00BC518C"/>
    <w:rsid w:val="00BD14F5"/>
    <w:rsid w:val="00BD43A5"/>
    <w:rsid w:val="00BD763A"/>
    <w:rsid w:val="00BE0A5F"/>
    <w:rsid w:val="00BE24D5"/>
    <w:rsid w:val="00BE7658"/>
    <w:rsid w:val="00BF40DC"/>
    <w:rsid w:val="00BF59B5"/>
    <w:rsid w:val="00BF633C"/>
    <w:rsid w:val="00BF65F1"/>
    <w:rsid w:val="00C00220"/>
    <w:rsid w:val="00C018FC"/>
    <w:rsid w:val="00C057C3"/>
    <w:rsid w:val="00C073BF"/>
    <w:rsid w:val="00C10A05"/>
    <w:rsid w:val="00C149BB"/>
    <w:rsid w:val="00C16397"/>
    <w:rsid w:val="00C228FE"/>
    <w:rsid w:val="00C25516"/>
    <w:rsid w:val="00C31C43"/>
    <w:rsid w:val="00C32654"/>
    <w:rsid w:val="00C33CF0"/>
    <w:rsid w:val="00C33DED"/>
    <w:rsid w:val="00C36941"/>
    <w:rsid w:val="00C431B2"/>
    <w:rsid w:val="00C43BDD"/>
    <w:rsid w:val="00C45A60"/>
    <w:rsid w:val="00C45F1E"/>
    <w:rsid w:val="00C473D4"/>
    <w:rsid w:val="00C54632"/>
    <w:rsid w:val="00C54EF5"/>
    <w:rsid w:val="00C647B2"/>
    <w:rsid w:val="00C65382"/>
    <w:rsid w:val="00C70AE5"/>
    <w:rsid w:val="00C70B23"/>
    <w:rsid w:val="00C7541B"/>
    <w:rsid w:val="00C8329C"/>
    <w:rsid w:val="00C851E2"/>
    <w:rsid w:val="00C93A8C"/>
    <w:rsid w:val="00CA0958"/>
    <w:rsid w:val="00CA5833"/>
    <w:rsid w:val="00CA5EC0"/>
    <w:rsid w:val="00CA6687"/>
    <w:rsid w:val="00CB0E39"/>
    <w:rsid w:val="00CB3617"/>
    <w:rsid w:val="00CB6E4B"/>
    <w:rsid w:val="00CC0278"/>
    <w:rsid w:val="00CC4124"/>
    <w:rsid w:val="00CC67F3"/>
    <w:rsid w:val="00CD2E36"/>
    <w:rsid w:val="00CD5BDE"/>
    <w:rsid w:val="00CE18C5"/>
    <w:rsid w:val="00CE2FEC"/>
    <w:rsid w:val="00CF114E"/>
    <w:rsid w:val="00CF25BC"/>
    <w:rsid w:val="00D0044D"/>
    <w:rsid w:val="00D03687"/>
    <w:rsid w:val="00D063F2"/>
    <w:rsid w:val="00D077D7"/>
    <w:rsid w:val="00D12E95"/>
    <w:rsid w:val="00D206D7"/>
    <w:rsid w:val="00D22A64"/>
    <w:rsid w:val="00D24375"/>
    <w:rsid w:val="00D26C61"/>
    <w:rsid w:val="00D30404"/>
    <w:rsid w:val="00D31463"/>
    <w:rsid w:val="00D320DD"/>
    <w:rsid w:val="00D323D7"/>
    <w:rsid w:val="00D35706"/>
    <w:rsid w:val="00D379CB"/>
    <w:rsid w:val="00D4063B"/>
    <w:rsid w:val="00D406C5"/>
    <w:rsid w:val="00D46256"/>
    <w:rsid w:val="00D50F6C"/>
    <w:rsid w:val="00D5795E"/>
    <w:rsid w:val="00D620C7"/>
    <w:rsid w:val="00D620EC"/>
    <w:rsid w:val="00D62B66"/>
    <w:rsid w:val="00D65104"/>
    <w:rsid w:val="00D6519C"/>
    <w:rsid w:val="00D7370C"/>
    <w:rsid w:val="00D73DCA"/>
    <w:rsid w:val="00D764BF"/>
    <w:rsid w:val="00D77090"/>
    <w:rsid w:val="00D7787E"/>
    <w:rsid w:val="00D77E7F"/>
    <w:rsid w:val="00D8013F"/>
    <w:rsid w:val="00D840BD"/>
    <w:rsid w:val="00D8571F"/>
    <w:rsid w:val="00D86B20"/>
    <w:rsid w:val="00D912B7"/>
    <w:rsid w:val="00D91399"/>
    <w:rsid w:val="00D91F2D"/>
    <w:rsid w:val="00D939EB"/>
    <w:rsid w:val="00D94697"/>
    <w:rsid w:val="00DA1FAD"/>
    <w:rsid w:val="00DA45E9"/>
    <w:rsid w:val="00DB40C0"/>
    <w:rsid w:val="00DB506F"/>
    <w:rsid w:val="00DC2DD5"/>
    <w:rsid w:val="00DC4474"/>
    <w:rsid w:val="00DC5ADA"/>
    <w:rsid w:val="00DC77F5"/>
    <w:rsid w:val="00DD09B7"/>
    <w:rsid w:val="00DD09D8"/>
    <w:rsid w:val="00DD0B35"/>
    <w:rsid w:val="00DD0EDD"/>
    <w:rsid w:val="00DD2D19"/>
    <w:rsid w:val="00DD39EE"/>
    <w:rsid w:val="00DD46C9"/>
    <w:rsid w:val="00DD5B9B"/>
    <w:rsid w:val="00DE1B58"/>
    <w:rsid w:val="00DE1FA1"/>
    <w:rsid w:val="00DE49AF"/>
    <w:rsid w:val="00DE70B0"/>
    <w:rsid w:val="00DE7A75"/>
    <w:rsid w:val="00DF52E0"/>
    <w:rsid w:val="00DF54E1"/>
    <w:rsid w:val="00DF7110"/>
    <w:rsid w:val="00DF754A"/>
    <w:rsid w:val="00DF7FB5"/>
    <w:rsid w:val="00E02BA6"/>
    <w:rsid w:val="00E06021"/>
    <w:rsid w:val="00E133C9"/>
    <w:rsid w:val="00E164F2"/>
    <w:rsid w:val="00E247CB"/>
    <w:rsid w:val="00E2512D"/>
    <w:rsid w:val="00E26829"/>
    <w:rsid w:val="00E30819"/>
    <w:rsid w:val="00E31E8B"/>
    <w:rsid w:val="00E31FA8"/>
    <w:rsid w:val="00E32CF4"/>
    <w:rsid w:val="00E379F9"/>
    <w:rsid w:val="00E37B23"/>
    <w:rsid w:val="00E445DD"/>
    <w:rsid w:val="00E46507"/>
    <w:rsid w:val="00E51B22"/>
    <w:rsid w:val="00E526E8"/>
    <w:rsid w:val="00E52F60"/>
    <w:rsid w:val="00E55936"/>
    <w:rsid w:val="00E56923"/>
    <w:rsid w:val="00E576E8"/>
    <w:rsid w:val="00E60560"/>
    <w:rsid w:val="00E60AB4"/>
    <w:rsid w:val="00E60E13"/>
    <w:rsid w:val="00E61EB7"/>
    <w:rsid w:val="00E626FA"/>
    <w:rsid w:val="00E62D3F"/>
    <w:rsid w:val="00E63C30"/>
    <w:rsid w:val="00E646DE"/>
    <w:rsid w:val="00E72967"/>
    <w:rsid w:val="00E74209"/>
    <w:rsid w:val="00E77394"/>
    <w:rsid w:val="00E81ACC"/>
    <w:rsid w:val="00E84C8D"/>
    <w:rsid w:val="00E8660D"/>
    <w:rsid w:val="00E91070"/>
    <w:rsid w:val="00E928C0"/>
    <w:rsid w:val="00E92AA6"/>
    <w:rsid w:val="00E94DA8"/>
    <w:rsid w:val="00E96459"/>
    <w:rsid w:val="00E9754C"/>
    <w:rsid w:val="00EA1DCF"/>
    <w:rsid w:val="00EA2F01"/>
    <w:rsid w:val="00EA42FC"/>
    <w:rsid w:val="00EA6071"/>
    <w:rsid w:val="00EB018E"/>
    <w:rsid w:val="00EB220C"/>
    <w:rsid w:val="00EB3C3C"/>
    <w:rsid w:val="00EC0772"/>
    <w:rsid w:val="00EC0981"/>
    <w:rsid w:val="00EC1B9B"/>
    <w:rsid w:val="00EC37AC"/>
    <w:rsid w:val="00ED6A5C"/>
    <w:rsid w:val="00ED6B21"/>
    <w:rsid w:val="00EE242C"/>
    <w:rsid w:val="00EE35F5"/>
    <w:rsid w:val="00EE4C2F"/>
    <w:rsid w:val="00EF14FE"/>
    <w:rsid w:val="00EF395D"/>
    <w:rsid w:val="00EF69E2"/>
    <w:rsid w:val="00F020CF"/>
    <w:rsid w:val="00F023A3"/>
    <w:rsid w:val="00F02971"/>
    <w:rsid w:val="00F05C60"/>
    <w:rsid w:val="00F100F8"/>
    <w:rsid w:val="00F10658"/>
    <w:rsid w:val="00F16551"/>
    <w:rsid w:val="00F210BB"/>
    <w:rsid w:val="00F224D9"/>
    <w:rsid w:val="00F24C0D"/>
    <w:rsid w:val="00F31C02"/>
    <w:rsid w:val="00F32163"/>
    <w:rsid w:val="00F32297"/>
    <w:rsid w:val="00F34247"/>
    <w:rsid w:val="00F362BF"/>
    <w:rsid w:val="00F41264"/>
    <w:rsid w:val="00F430FD"/>
    <w:rsid w:val="00F43BD9"/>
    <w:rsid w:val="00F43C29"/>
    <w:rsid w:val="00F47251"/>
    <w:rsid w:val="00F4739B"/>
    <w:rsid w:val="00F478A8"/>
    <w:rsid w:val="00F575EA"/>
    <w:rsid w:val="00F6421D"/>
    <w:rsid w:val="00F644F7"/>
    <w:rsid w:val="00F6555F"/>
    <w:rsid w:val="00F7031D"/>
    <w:rsid w:val="00F7122A"/>
    <w:rsid w:val="00F729F0"/>
    <w:rsid w:val="00F735F4"/>
    <w:rsid w:val="00F74F9C"/>
    <w:rsid w:val="00F7703B"/>
    <w:rsid w:val="00F778D4"/>
    <w:rsid w:val="00F83140"/>
    <w:rsid w:val="00F90F10"/>
    <w:rsid w:val="00F926F5"/>
    <w:rsid w:val="00F94873"/>
    <w:rsid w:val="00F95A5B"/>
    <w:rsid w:val="00F95EC1"/>
    <w:rsid w:val="00FA50A8"/>
    <w:rsid w:val="00FA5307"/>
    <w:rsid w:val="00FB1D9D"/>
    <w:rsid w:val="00FB2848"/>
    <w:rsid w:val="00FB28A6"/>
    <w:rsid w:val="00FB3CED"/>
    <w:rsid w:val="00FC4F49"/>
    <w:rsid w:val="00FC6AF1"/>
    <w:rsid w:val="00FD1BDD"/>
    <w:rsid w:val="00FD210C"/>
    <w:rsid w:val="00FD580D"/>
    <w:rsid w:val="00FD6648"/>
    <w:rsid w:val="00FE05C4"/>
    <w:rsid w:val="00FE1C9A"/>
    <w:rsid w:val="00FE5427"/>
    <w:rsid w:val="00FE753D"/>
    <w:rsid w:val="00FF06E3"/>
    <w:rsid w:val="00FF1F0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A8F40"/>
  <w15:docId w15:val="{634DBC0E-F701-46BF-BB31-B415E956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F1"/>
    <w:rPr>
      <w:sz w:val="24"/>
    </w:rPr>
  </w:style>
  <w:style w:type="paragraph" w:styleId="1">
    <w:name w:val="heading 1"/>
    <w:basedOn w:val="a"/>
    <w:next w:val="a"/>
    <w:qFormat/>
    <w:rsid w:val="00541A2F"/>
    <w:pPr>
      <w:keepNext/>
      <w:jc w:val="center"/>
      <w:outlineLvl w:val="0"/>
    </w:pPr>
    <w:rPr>
      <w:b/>
      <w:bCs/>
      <w:spacing w:val="44"/>
    </w:rPr>
  </w:style>
  <w:style w:type="paragraph" w:styleId="2">
    <w:name w:val="heading 2"/>
    <w:basedOn w:val="a"/>
    <w:next w:val="a"/>
    <w:qFormat/>
    <w:rsid w:val="00767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F0E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6E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1C5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767C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1A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41A2F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541A2F"/>
    <w:rPr>
      <w:color w:val="0000FF"/>
      <w:u w:val="single"/>
    </w:rPr>
  </w:style>
  <w:style w:type="paragraph" w:styleId="a5">
    <w:name w:val="Body Text"/>
    <w:basedOn w:val="a"/>
    <w:rsid w:val="00BF65F1"/>
    <w:pPr>
      <w:jc w:val="both"/>
    </w:pPr>
  </w:style>
  <w:style w:type="paragraph" w:styleId="20">
    <w:name w:val="Body Text 2"/>
    <w:basedOn w:val="a"/>
    <w:rsid w:val="00124C86"/>
    <w:pPr>
      <w:spacing w:after="120" w:line="480" w:lineRule="auto"/>
    </w:pPr>
  </w:style>
  <w:style w:type="table" w:styleId="a6">
    <w:name w:val="Table Grid"/>
    <w:basedOn w:val="a1"/>
    <w:rsid w:val="00AF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227F3A"/>
    <w:pPr>
      <w:spacing w:after="120"/>
      <w:ind w:left="283"/>
    </w:pPr>
  </w:style>
  <w:style w:type="paragraph" w:styleId="21">
    <w:name w:val="Body Text Indent 2"/>
    <w:basedOn w:val="a"/>
    <w:rsid w:val="00227F3A"/>
    <w:pPr>
      <w:spacing w:after="120" w:line="480" w:lineRule="auto"/>
      <w:ind w:left="283"/>
    </w:pPr>
  </w:style>
  <w:style w:type="paragraph" w:styleId="a8">
    <w:name w:val="List"/>
    <w:basedOn w:val="a"/>
    <w:rsid w:val="003B51EE"/>
    <w:pPr>
      <w:autoSpaceDE w:val="0"/>
      <w:autoSpaceDN w:val="0"/>
      <w:ind w:left="283" w:hanging="283"/>
    </w:pPr>
    <w:rPr>
      <w:szCs w:val="24"/>
    </w:rPr>
  </w:style>
  <w:style w:type="paragraph" w:styleId="a9">
    <w:name w:val="Normal Indent"/>
    <w:basedOn w:val="a"/>
    <w:rsid w:val="003B51EE"/>
    <w:pPr>
      <w:autoSpaceDE w:val="0"/>
      <w:autoSpaceDN w:val="0"/>
      <w:ind w:left="720"/>
    </w:pPr>
    <w:rPr>
      <w:szCs w:val="24"/>
    </w:rPr>
  </w:style>
  <w:style w:type="character" w:customStyle="1" w:styleId="3Char">
    <w:name w:val="Επικεφαλίδα 3 Char"/>
    <w:basedOn w:val="a0"/>
    <w:link w:val="3"/>
    <w:rsid w:val="002916D9"/>
    <w:rPr>
      <w:rFonts w:ascii="Arial" w:hAnsi="Arial" w:cs="Arial"/>
      <w:b/>
      <w:bCs/>
      <w:sz w:val="26"/>
      <w:szCs w:val="26"/>
    </w:rPr>
  </w:style>
  <w:style w:type="paragraph" w:styleId="aa">
    <w:name w:val="Balloon Text"/>
    <w:basedOn w:val="a"/>
    <w:link w:val="Char"/>
    <w:uiPriority w:val="99"/>
    <w:semiHidden/>
    <w:unhideWhenUsed/>
    <w:rsid w:val="003F77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3F77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54EF5"/>
    <w:pPr>
      <w:ind w:left="720"/>
      <w:contextualSpacing/>
    </w:pPr>
  </w:style>
  <w:style w:type="paragraph" w:customStyle="1" w:styleId="Default">
    <w:name w:val="Default"/>
    <w:rsid w:val="000770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Plain Text"/>
    <w:basedOn w:val="a"/>
    <w:link w:val="Char0"/>
    <w:uiPriority w:val="99"/>
    <w:unhideWhenUsed/>
    <w:rsid w:val="004E5EA0"/>
    <w:rPr>
      <w:rFonts w:ascii="Calibri" w:eastAsia="Calibri" w:hAnsi="Calibr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c"/>
    <w:uiPriority w:val="99"/>
    <w:rsid w:val="004E5EA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sopikou1@thriassio-hosp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917;&#928;&#921;&#931;&#932;&#927;&#923;&#927;&#935;&#913;&#929;&#93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408D8-16D9-4AB8-8471-DDCB9469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ΕΠΙΣΤΟΛΟΧΑΡΤΟ.dot</Template>
  <TotalTime>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ΔΙΟΙΚΗΤΗΣ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ΔΙΟΙΚΗΤΗΣ</dc:title>
  <dc:creator>PROSOPIKOY3</dc:creator>
  <cp:lastModifiedBy>ΓΡΑΦΕΙΟ ΠΡΟΣΤΑΣΙΑΣ ΔΙΚΑΙΩΜΑΤΩΝ</cp:lastModifiedBy>
  <cp:revision>3</cp:revision>
  <cp:lastPrinted>2022-02-28T06:26:00Z</cp:lastPrinted>
  <dcterms:created xsi:type="dcterms:W3CDTF">2022-02-28T13:02:00Z</dcterms:created>
  <dcterms:modified xsi:type="dcterms:W3CDTF">2022-02-28T13:14:00Z</dcterms:modified>
</cp:coreProperties>
</file>